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Default="00BE59D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2954654</wp:posOffset>
                </wp:positionH>
                <wp:positionV relativeFrom="paragraph">
                  <wp:posOffset>-778511</wp:posOffset>
                </wp:positionV>
                <wp:extent cx="3609978" cy="1000125"/>
                <wp:effectExtent l="0" t="0" r="0" b="952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8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5245" w:type="dxa"/>
                              <w:tblInd w:w="25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7"/>
                              <w:gridCol w:w="2268"/>
                            </w:tblGrid>
                            <w:tr w:rsidR="00F3069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F30696" w:rsidRDefault="00BE59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第一屆青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衿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文學獎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30696" w:rsidRDefault="00BE59D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編號：</w:t>
                                  </w:r>
                                </w:p>
                              </w:tc>
                            </w:tr>
                            <w:tr w:rsidR="00F3069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4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F30696" w:rsidRDefault="00BE59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散文組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30696" w:rsidRDefault="00F3069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0696" w:rsidRDefault="00BE59D2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（主辦單位填寫）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2.65pt;margin-top:-61.3pt;width:284.25pt;height:78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" filled="f" stroked="f">
                <v:textbox>
                  <w:txbxContent>
                    <w:tbl>
                      <w:tblPr>
                        <w:tblW w:w="5245" w:type="dxa"/>
                        <w:tblInd w:w="250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7"/>
                        <w:gridCol w:w="2268"/>
                      </w:tblGrid>
                      <w:tr w:rsidR="00F3069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54"/>
                        </w:trPr>
                        <w:tc>
                          <w:tcPr>
                            <w:tcW w:w="297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F30696" w:rsidRDefault="00BE59D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第一屆青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衿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文學獎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30696" w:rsidRDefault="00BE59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編號：</w:t>
                            </w:r>
                          </w:p>
                        </w:tc>
                      </w:tr>
                      <w:tr w:rsidR="00F3069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54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F30696" w:rsidRDefault="00BE59D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散文組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30696" w:rsidRDefault="00F306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F30696" w:rsidRDefault="00BE59D2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（主辦單位填寫）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40"/>
          <w:szCs w:val="40"/>
        </w:rPr>
        <w:t>第一屆全國高中（職）暨五專『青</w:t>
      </w:r>
      <w:proofErr w:type="gramStart"/>
      <w:r>
        <w:rPr>
          <w:rFonts w:ascii="標楷體" w:eastAsia="標楷體" w:hAnsi="標楷體"/>
          <w:sz w:val="40"/>
          <w:szCs w:val="40"/>
        </w:rPr>
        <w:t>衿</w:t>
      </w:r>
      <w:proofErr w:type="gramEnd"/>
      <w:r>
        <w:rPr>
          <w:rFonts w:ascii="標楷體" w:eastAsia="標楷體" w:hAnsi="標楷體"/>
          <w:sz w:val="40"/>
          <w:szCs w:val="40"/>
        </w:rPr>
        <w:t>文學獎』報名表</w:t>
      </w:r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268"/>
        <w:gridCol w:w="3402"/>
      </w:tblGrid>
      <w:tr w:rsidR="00F3069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BE59D2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參賽組別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BE59D2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散文組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BE59D2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作品名稱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F30696">
            <w:pPr>
              <w:jc w:val="both"/>
              <w:rPr>
                <w:rFonts w:ascii="Arial" w:eastAsia="標楷體" w:hAnsi="Arial"/>
              </w:rPr>
            </w:pPr>
          </w:p>
        </w:tc>
      </w:tr>
      <w:tr w:rsidR="00F3069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BE59D2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作者姓名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F30696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BE59D2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作品字數</w:t>
            </w:r>
          </w:p>
          <w:p w:rsidR="00F30696" w:rsidRDefault="00BE59D2">
            <w:pPr>
              <w:jc w:val="center"/>
            </w:pPr>
            <w:r>
              <w:rPr>
                <w:rFonts w:ascii="Arial" w:eastAsia="標楷體" w:hAnsi="Arial"/>
                <w:sz w:val="20"/>
                <w:szCs w:val="20"/>
              </w:rPr>
              <w:t>（散文請註明字數）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F30696">
            <w:pPr>
              <w:jc w:val="both"/>
              <w:rPr>
                <w:rFonts w:ascii="Arial" w:eastAsia="標楷體" w:hAnsi="Arial"/>
              </w:rPr>
            </w:pPr>
          </w:p>
        </w:tc>
      </w:tr>
      <w:tr w:rsidR="00F3069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BE59D2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作者學校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F30696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BE59D2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指導老師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F30696">
            <w:pPr>
              <w:jc w:val="both"/>
              <w:rPr>
                <w:rFonts w:ascii="Arial" w:eastAsia="標楷體" w:hAnsi="Arial"/>
              </w:rPr>
            </w:pPr>
          </w:p>
        </w:tc>
      </w:tr>
      <w:tr w:rsidR="00F306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BE59D2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就讀學制</w:t>
            </w:r>
          </w:p>
          <w:p w:rsidR="00F30696" w:rsidRDefault="00BE59D2">
            <w:pPr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(</w:t>
            </w:r>
            <w:r>
              <w:rPr>
                <w:rFonts w:ascii="Arial" w:eastAsia="標楷體" w:hAnsi="Arial"/>
                <w:sz w:val="20"/>
              </w:rPr>
              <w:t>職業類科或五專</w:t>
            </w:r>
            <w:r>
              <w:rPr>
                <w:rFonts w:ascii="Arial" w:eastAsia="標楷體" w:hAnsi="Arial"/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F30696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BE59D2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學號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F30696">
            <w:pPr>
              <w:jc w:val="both"/>
              <w:rPr>
                <w:rFonts w:ascii="Arial" w:eastAsia="標楷體" w:hAnsi="Arial"/>
              </w:rPr>
            </w:pPr>
          </w:p>
        </w:tc>
      </w:tr>
      <w:tr w:rsidR="00F3069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BE59D2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就讀科系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F30696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BE59D2">
            <w:pPr>
              <w:jc w:val="center"/>
            </w:pPr>
            <w:r>
              <w:rPr>
                <w:rFonts w:ascii="Arial" w:eastAsia="標楷體" w:hAnsi="Arial"/>
              </w:rPr>
              <w:t>就讀年級班級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F30696">
            <w:pPr>
              <w:jc w:val="both"/>
              <w:rPr>
                <w:rFonts w:ascii="Arial" w:eastAsia="標楷體" w:hAnsi="Arial"/>
              </w:rPr>
            </w:pPr>
          </w:p>
        </w:tc>
      </w:tr>
      <w:tr w:rsidR="00F3069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BE59D2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聯絡電話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BE59D2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（家中）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BE59D2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E-mail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F30696">
            <w:pPr>
              <w:jc w:val="both"/>
              <w:rPr>
                <w:rFonts w:ascii="Arial" w:eastAsia="標楷體" w:hAnsi="Arial"/>
              </w:rPr>
            </w:pPr>
          </w:p>
        </w:tc>
      </w:tr>
      <w:tr w:rsidR="00F3069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F30696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BE59D2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（手機）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F30696">
            <w:pPr>
              <w:rPr>
                <w:rFonts w:ascii="Arial" w:eastAsia="標楷體" w:hAnsi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F30696">
            <w:pPr>
              <w:rPr>
                <w:rFonts w:ascii="Arial" w:eastAsia="標楷體" w:hAnsi="Arial"/>
              </w:rPr>
            </w:pPr>
          </w:p>
        </w:tc>
      </w:tr>
      <w:tr w:rsidR="00F3069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BE59D2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戶籍地址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F30696">
            <w:pPr>
              <w:jc w:val="both"/>
              <w:rPr>
                <w:rFonts w:ascii="Arial" w:eastAsia="標楷體" w:hAnsi="Arial"/>
              </w:rPr>
            </w:pPr>
          </w:p>
        </w:tc>
      </w:tr>
      <w:tr w:rsidR="00F3069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BE59D2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聯絡地址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96" w:rsidRDefault="00F30696">
            <w:pPr>
              <w:jc w:val="both"/>
              <w:rPr>
                <w:rFonts w:ascii="Arial" w:eastAsia="標楷體" w:hAnsi="Arial"/>
              </w:rPr>
            </w:pPr>
          </w:p>
        </w:tc>
      </w:tr>
    </w:tbl>
    <w:p w:rsidR="00F30696" w:rsidRDefault="00F30696"/>
    <w:tbl>
      <w:tblPr>
        <w:tblW w:w="1015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2"/>
      </w:tblGrid>
      <w:tr w:rsidR="00F30696">
        <w:tblPrEx>
          <w:tblCellMar>
            <w:top w:w="0" w:type="dxa"/>
            <w:bottom w:w="0" w:type="dxa"/>
          </w:tblCellMar>
        </w:tblPrEx>
        <w:trPr>
          <w:trHeight w:val="4545"/>
        </w:trPr>
        <w:tc>
          <w:tcPr>
            <w:tcW w:w="101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696" w:rsidRDefault="00BE59D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學生證正反面</w:t>
            </w:r>
            <w:proofErr w:type="gramStart"/>
            <w:r>
              <w:rPr>
                <w:rFonts w:ascii="標楷體" w:eastAsia="標楷體" w:hAnsi="標楷體"/>
              </w:rPr>
              <w:t>影本浮貼</w:t>
            </w:r>
            <w:proofErr w:type="gramEnd"/>
            <w:r>
              <w:rPr>
                <w:rFonts w:ascii="標楷體" w:eastAsia="標楷體" w:hAnsi="標楷體"/>
              </w:rPr>
              <w:t>處</w:t>
            </w:r>
          </w:p>
          <w:p w:rsidR="00F30696" w:rsidRDefault="00F30696">
            <w:pPr>
              <w:jc w:val="center"/>
              <w:rPr>
                <w:rFonts w:ascii="標楷體" w:eastAsia="標楷體" w:hAnsi="標楷體"/>
              </w:rPr>
            </w:pPr>
          </w:p>
          <w:p w:rsidR="00F30696" w:rsidRDefault="00F30696">
            <w:pPr>
              <w:jc w:val="center"/>
              <w:rPr>
                <w:rFonts w:ascii="標楷體" w:eastAsia="標楷體" w:hAnsi="標楷體"/>
              </w:rPr>
            </w:pPr>
          </w:p>
          <w:p w:rsidR="00F30696" w:rsidRDefault="00F30696">
            <w:pPr>
              <w:jc w:val="center"/>
              <w:rPr>
                <w:rFonts w:ascii="標楷體" w:eastAsia="標楷體" w:hAnsi="標楷體"/>
              </w:rPr>
            </w:pPr>
          </w:p>
          <w:p w:rsidR="00F30696" w:rsidRDefault="00F30696">
            <w:pPr>
              <w:jc w:val="center"/>
              <w:rPr>
                <w:rFonts w:ascii="標楷體" w:eastAsia="標楷體" w:hAnsi="標楷體"/>
              </w:rPr>
            </w:pPr>
          </w:p>
          <w:p w:rsidR="00F30696" w:rsidRDefault="00F30696">
            <w:pPr>
              <w:jc w:val="center"/>
              <w:rPr>
                <w:rFonts w:ascii="標楷體" w:eastAsia="標楷體" w:hAnsi="標楷體"/>
              </w:rPr>
            </w:pPr>
          </w:p>
          <w:p w:rsidR="00F30696" w:rsidRDefault="00F30696">
            <w:pPr>
              <w:jc w:val="center"/>
              <w:rPr>
                <w:rFonts w:ascii="標楷體" w:eastAsia="標楷體" w:hAnsi="標楷體"/>
              </w:rPr>
            </w:pPr>
          </w:p>
          <w:p w:rsidR="00F30696" w:rsidRDefault="00F30696">
            <w:pPr>
              <w:jc w:val="center"/>
              <w:rPr>
                <w:rFonts w:ascii="標楷體" w:eastAsia="標楷體" w:hAnsi="標楷體"/>
              </w:rPr>
            </w:pPr>
          </w:p>
          <w:p w:rsidR="00F30696" w:rsidRDefault="00F30696">
            <w:pPr>
              <w:jc w:val="center"/>
              <w:rPr>
                <w:rFonts w:ascii="標楷體" w:eastAsia="標楷體" w:hAnsi="標楷體"/>
              </w:rPr>
            </w:pPr>
          </w:p>
          <w:p w:rsidR="00F30696" w:rsidRDefault="00F30696">
            <w:pPr>
              <w:jc w:val="center"/>
              <w:rPr>
                <w:rFonts w:ascii="標楷體" w:eastAsia="標楷體" w:hAnsi="標楷體"/>
              </w:rPr>
            </w:pPr>
          </w:p>
          <w:p w:rsidR="00F30696" w:rsidRDefault="00F30696">
            <w:pPr>
              <w:jc w:val="center"/>
              <w:rPr>
                <w:rFonts w:ascii="標楷體" w:eastAsia="標楷體" w:hAnsi="標楷體"/>
              </w:rPr>
            </w:pPr>
          </w:p>
          <w:p w:rsidR="00F30696" w:rsidRDefault="00BE5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請原學校（科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系）單位於學生證影本上蓋戳章以為證明</w:t>
            </w:r>
          </w:p>
        </w:tc>
      </w:tr>
    </w:tbl>
    <w:p w:rsidR="00F30696" w:rsidRDefault="00BE59D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421638</wp:posOffset>
                </wp:positionH>
                <wp:positionV relativeFrom="paragraph">
                  <wp:posOffset>184151</wp:posOffset>
                </wp:positionV>
                <wp:extent cx="5581653" cy="1761491"/>
                <wp:effectExtent l="0" t="0" r="19047" b="10159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3" cy="1761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30696" w:rsidRDefault="00BE59D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作品著作權讓渡同意書</w:t>
                            </w:r>
                          </w:p>
                          <w:p w:rsidR="00F30696" w:rsidRDefault="00BE59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本人參賽作品如獲獎，將享有著作人格權與著作財產權，並同意將該作品授權主辦單位於該著作之著作存續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期間，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在任何地方、時間，以任何方式利用該著作之權利，本人將不撤銷此項授權，但主辦單位不須因此支付任何費用。僅此聲明</w:t>
                            </w:r>
                          </w:p>
                          <w:p w:rsidR="00F30696" w:rsidRDefault="00F3069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30696" w:rsidRDefault="00F3069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30696" w:rsidRDefault="00BE59D2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著作權讓與人：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（簽名）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margin-left:33.2pt;margin-top:14.5pt;width:439.5pt;height:138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" strokeweight=".17625mm">
                <v:textbox>
                  <w:txbxContent>
                    <w:p w:rsidR="00F30696" w:rsidRDefault="00BE59D2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作品著作權讓渡同意書</w:t>
                      </w:r>
                    </w:p>
                    <w:p w:rsidR="00F30696" w:rsidRDefault="00BE59D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本人參賽作品如獲獎，將享有著作人格權與著作財產權，並同意將該作品授權主辦單位於該著作之著作存續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期間，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在任何地方、時間，以任何方式利用該著作之權利，本人將不撤銷此項授權，但主辦單位不須因此支付任何費用。僅此聲明</w:t>
                      </w:r>
                    </w:p>
                    <w:p w:rsidR="00F30696" w:rsidRDefault="00F30696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F30696" w:rsidRDefault="00F30696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F30696" w:rsidRDefault="00BE59D2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著作權讓與人：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ascii="標楷體" w:eastAsia="標楷體" w:hAnsi="標楷體"/>
                        </w:rPr>
                        <w:t>（簽名）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F30696" w:rsidRDefault="00F30696"/>
    <w:sectPr w:rsidR="00F30696">
      <w:pgSz w:w="11906" w:h="16838"/>
      <w:pgMar w:top="1418" w:right="851" w:bottom="567" w:left="851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D2" w:rsidRDefault="00BE59D2">
      <w:r>
        <w:separator/>
      </w:r>
    </w:p>
  </w:endnote>
  <w:endnote w:type="continuationSeparator" w:id="0">
    <w:p w:rsidR="00BE59D2" w:rsidRDefault="00BE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D2" w:rsidRDefault="00BE59D2">
      <w:r>
        <w:rPr>
          <w:color w:val="000000"/>
        </w:rPr>
        <w:separator/>
      </w:r>
    </w:p>
  </w:footnote>
  <w:footnote w:type="continuationSeparator" w:id="0">
    <w:p w:rsidR="00BE59D2" w:rsidRDefault="00BE5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0696"/>
    <w:rsid w:val="003F05EA"/>
    <w:rsid w:val="00BE59D2"/>
    <w:rsid w:val="00F3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2</cp:revision>
  <cp:lastPrinted>2018-03-08T02:21:00Z</cp:lastPrinted>
  <dcterms:created xsi:type="dcterms:W3CDTF">2018-03-14T00:28:00Z</dcterms:created>
  <dcterms:modified xsi:type="dcterms:W3CDTF">2018-03-14T00:28:00Z</dcterms:modified>
</cp:coreProperties>
</file>